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49" w:rsidRDefault="00622E4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Term 3 IYG Higher</w:t>
      </w:r>
    </w:p>
    <w:p w:rsidR="006F5784" w:rsidRDefault="00622E4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Q1.</w:t>
      </w:r>
    </w:p>
    <w:p w:rsidR="006F5784" w:rsidRDefault="00622E49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Some students investigated the change in temperature as sodium hydroxide solution is added to dilute sulfuric acid.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 is the method used.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1.     Put 25 cm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of dilute sulfuric acid into a polystyrene cup.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     Measure the initial temperature of the dilute sulfuric acid.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3.     Add 4 cm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of sodium hydroxide solution to the dilute sulfuric acid.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4.     Stir the mixture.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5.     Measure the highest temperature of the mixture.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6.     Repeat steps 3‒5 until 40 cm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of sodium hydroxide solution have been added.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Figure 1</w:t>
      </w:r>
      <w:r>
        <w:rPr>
          <w:rFonts w:ascii="Arial" w:hAnsi="Arial" w:cs="Arial"/>
          <w:lang w:val="en-US"/>
        </w:rPr>
        <w:t xml:space="preserve"> shows the apparatus the student used.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Figure 1</w:t>
      </w:r>
    </w:p>
    <w:p w:rsidR="006F5784" w:rsidRDefault="003661B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2038350" cy="2886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E49" w:rsidRDefault="00622E4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(a)     The volume of sodium hydroxide solution is a variable.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Which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words can be used to describe this type of variable?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Tick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boxes.</w:t>
      </w:r>
    </w:p>
    <w:p w:rsidR="006F5784" w:rsidRDefault="00622E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8"/>
        <w:gridCol w:w="918"/>
      </w:tblGrid>
      <w:tr w:rsidR="006F578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784" w:rsidRDefault="00622E4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Categoric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784" w:rsidRDefault="0036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78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784" w:rsidRDefault="00622E4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Continuous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784" w:rsidRDefault="0036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78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784" w:rsidRDefault="00622E4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Control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784" w:rsidRDefault="0036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78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784" w:rsidRDefault="00622E4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Dependent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784" w:rsidRDefault="0036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78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784" w:rsidRDefault="00622E4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Independent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784" w:rsidRDefault="0036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5784" w:rsidRDefault="00622E4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The dilute sulfuric acid has an initial temperature of 24.0 °C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Figure 2</w:t>
      </w:r>
      <w:r>
        <w:rPr>
          <w:rFonts w:ascii="Arial" w:hAnsi="Arial" w:cs="Arial"/>
          <w:lang w:val="en-US"/>
        </w:rPr>
        <w:t xml:space="preserve"> shows the highest temperature.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Figure 2</w:t>
      </w:r>
    </w:p>
    <w:p w:rsidR="006F5784" w:rsidRDefault="003661B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1162050" cy="1752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Calculate the change in temperature.</w:t>
      </w:r>
    </w:p>
    <w:p w:rsidR="006F5784" w:rsidRDefault="00622E4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622E49" w:rsidRDefault="00622E49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Figure 3</w:t>
      </w:r>
      <w:r>
        <w:rPr>
          <w:rFonts w:ascii="Arial" w:hAnsi="Arial" w:cs="Arial"/>
          <w:lang w:val="en-US"/>
        </w:rPr>
        <w:t xml:space="preserve"> shows the students’ results.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Figure 3</w:t>
      </w:r>
    </w:p>
    <w:p w:rsidR="006F5784" w:rsidRDefault="003661B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4314825" cy="25717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Determine the volume of sodium hydroxide solution that gives the highest temperature change.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Use </w:t>
      </w:r>
      <w:r>
        <w:rPr>
          <w:rFonts w:ascii="Arial" w:hAnsi="Arial" w:cs="Arial"/>
          <w:b/>
          <w:bCs/>
          <w:lang w:val="en-US"/>
        </w:rPr>
        <w:t>Figure 3</w:t>
      </w:r>
      <w:r>
        <w:rPr>
          <w:rFonts w:ascii="Arial" w:hAnsi="Arial" w:cs="Arial"/>
          <w:lang w:val="en-US"/>
        </w:rPr>
        <w:t xml:space="preserve"> to help you answer this question.</w:t>
      </w:r>
    </w:p>
    <w:p w:rsidR="006F5784" w:rsidRDefault="00622E4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 In </w:t>
      </w:r>
      <w:r>
        <w:rPr>
          <w:rFonts w:ascii="Arial" w:hAnsi="Arial" w:cs="Arial"/>
          <w:b/>
          <w:bCs/>
          <w:lang w:val="en-US"/>
        </w:rPr>
        <w:t>Figure 3</w:t>
      </w:r>
      <w:r>
        <w:rPr>
          <w:rFonts w:ascii="Arial" w:hAnsi="Arial" w:cs="Arial"/>
          <w:lang w:val="en-US"/>
        </w:rPr>
        <w:t xml:space="preserve"> the temperature when 16 cm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of sodium hydroxide solution is added is anomalous.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Suggest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error that could have been made in the method which would cause this anomalous result.</w:t>
      </w:r>
    </w:p>
    <w:p w:rsidR="006F5784" w:rsidRDefault="00622E4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20"/>
          <w:szCs w:val="20"/>
          <w:vertAlign w:val="superscript"/>
          <w:lang w:val="en-US"/>
        </w:rPr>
      </w:pPr>
      <w:r>
        <w:rPr>
          <w:rFonts w:ascii="Arial" w:hAnsi="Arial" w:cs="Arial"/>
          <w:lang w:val="en-US"/>
        </w:rPr>
        <w:t>(e)     The sodium hydroxide solution in this investigation contains 80 grams per dm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3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students use 40 cm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of sodium hydroxide solution.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20"/>
          <w:szCs w:val="20"/>
          <w:vertAlign w:val="superscript"/>
          <w:lang w:val="en-US"/>
        </w:rPr>
      </w:pPr>
      <w:r>
        <w:rPr>
          <w:rFonts w:ascii="Arial" w:hAnsi="Arial" w:cs="Arial"/>
          <w:lang w:val="en-US"/>
        </w:rPr>
        <w:t>Calculate the mass of sodium hydroxide in 40 cm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3</w:t>
      </w:r>
    </w:p>
    <w:p w:rsidR="006F5784" w:rsidRDefault="00622E4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6F5784" w:rsidRDefault="00622E4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9 marks)</w:t>
      </w:r>
    </w:p>
    <w:p w:rsidR="00622E49" w:rsidRDefault="00622E49">
      <w:pPr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br w:type="page"/>
      </w:r>
    </w:p>
    <w:p w:rsidR="006F5784" w:rsidRDefault="00622E4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lastRenderedPageBreak/>
        <w:t>Q2.</w:t>
      </w:r>
    </w:p>
    <w:p w:rsidR="006F5784" w:rsidRDefault="00622E49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 question is about atoms and isotopes.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Atoms contain protons, neutrons and electrons.</w:t>
      </w:r>
    </w:p>
    <w:p w:rsidR="006F5784" w:rsidRDefault="00622E49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 lithium atom has the symbol </w:t>
      </w:r>
      <w:r w:rsidR="003661B9">
        <w:rPr>
          <w:rFonts w:ascii="Arial" w:hAnsi="Arial" w:cs="Arial"/>
          <w:noProof/>
        </w:rPr>
        <w:drawing>
          <wp:inline distT="0" distB="0" distL="0" distR="0">
            <wp:extent cx="238125" cy="2381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Explain, in terms of sub-atomic particles, why the mass number of this lithium atom is 7.</w:t>
      </w:r>
    </w:p>
    <w:p w:rsidR="006F5784" w:rsidRDefault="00622E4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Amounts of substances can be described in different ways.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Complete the sentences.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One mole of a substance is the relative formula mass in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relative atomic mass of an element compares the mass of an atom of an element with the mass of an atom of</w:t>
      </w:r>
    </w:p>
    <w:p w:rsidR="006F5784" w:rsidRDefault="00622E4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Two isotopes of oxygen are </w:t>
      </w:r>
      <w:r w:rsidR="003661B9">
        <w:rPr>
          <w:rFonts w:ascii="Arial" w:hAnsi="Arial" w:cs="Arial"/>
          <w:noProof/>
        </w:rPr>
        <w:drawing>
          <wp:inline distT="0" distB="0" distL="0" distR="0">
            <wp:extent cx="266700" cy="2000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and </w:t>
      </w:r>
      <w:r w:rsidR="003661B9">
        <w:rPr>
          <w:rFonts w:ascii="Arial" w:hAnsi="Arial" w:cs="Arial"/>
          <w:noProof/>
        </w:rPr>
        <w:drawing>
          <wp:inline distT="0" distB="0" distL="0" distR="0">
            <wp:extent cx="257175" cy="2000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Describe the similarities and differences between the isotopes </w:t>
      </w:r>
      <w:r w:rsidR="003661B9">
        <w:rPr>
          <w:rFonts w:ascii="Arial" w:hAnsi="Arial" w:cs="Arial"/>
          <w:noProof/>
        </w:rPr>
        <w:drawing>
          <wp:inline distT="0" distB="0" distL="0" distR="0">
            <wp:extent cx="266700" cy="2000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and </w:t>
      </w:r>
      <w:r w:rsidR="003661B9">
        <w:rPr>
          <w:rFonts w:ascii="Arial" w:hAnsi="Arial" w:cs="Arial"/>
          <w:noProof/>
        </w:rPr>
        <w:drawing>
          <wp:inline distT="0" distB="0" distL="0" distR="0">
            <wp:extent cx="257175" cy="2000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 should refer to the numbers of sub-atomic particles in each isotope.</w:t>
      </w:r>
    </w:p>
    <w:p w:rsidR="006F5784" w:rsidRDefault="00622E4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6F5784" w:rsidRDefault="00622E4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8 marks)</w:t>
      </w:r>
    </w:p>
    <w:p w:rsidR="00622E49" w:rsidRDefault="00622E49">
      <w:pPr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br w:type="page"/>
      </w:r>
    </w:p>
    <w:p w:rsidR="006F5784" w:rsidRDefault="00622E4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lastRenderedPageBreak/>
        <w:t>Q3.</w:t>
      </w:r>
    </w:p>
    <w:p w:rsidR="006F5784" w:rsidRDefault="00622E49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Figure 1</w:t>
      </w:r>
      <w:r>
        <w:rPr>
          <w:rFonts w:ascii="Arial" w:hAnsi="Arial" w:cs="Arial"/>
          <w:lang w:val="en-US"/>
        </w:rPr>
        <w:t xml:space="preserve"> shows an electric wheelchair.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Figure 1</w:t>
      </w:r>
    </w:p>
    <w:p w:rsidR="006F5784" w:rsidRDefault="003661B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1819275" cy="21907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The wheelchair moves at a constant speed of 2.4 m/s for 4.5 seconds.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Calculate the distance moved by the wheelchair.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the equation: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distance</w:t>
      </w:r>
      <w:proofErr w:type="gramEnd"/>
      <w:r>
        <w:rPr>
          <w:rFonts w:ascii="Arial" w:hAnsi="Arial" w:cs="Arial"/>
          <w:lang w:val="en-US"/>
        </w:rPr>
        <w:t xml:space="preserve"> = speed × time</w:t>
      </w:r>
    </w:p>
    <w:p w:rsidR="006F5784" w:rsidRDefault="00622E4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What could be a reason for the speed of the wheelchair decreasing?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Tick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box.</w:t>
      </w:r>
    </w:p>
    <w:p w:rsidR="006F5784" w:rsidRDefault="00622E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72"/>
        <w:gridCol w:w="918"/>
      </w:tblGrid>
      <w:tr w:rsidR="006F5784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784" w:rsidRDefault="00622E4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It started going downhill.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784" w:rsidRDefault="0036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784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784" w:rsidRDefault="00622E4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It started going uphill.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784" w:rsidRDefault="0036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784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784" w:rsidRDefault="00622E4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Its store of kinetic energy increased.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784" w:rsidRDefault="0036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784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784" w:rsidRDefault="00622E4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It used more power from its battery.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784" w:rsidRDefault="0036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5784" w:rsidRDefault="00622E4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622E49" w:rsidRDefault="00622E4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A student measured how the distance travelled by the wheelchair changed over time.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Figure 2</w:t>
      </w:r>
      <w:r>
        <w:rPr>
          <w:rFonts w:ascii="Arial" w:hAnsi="Arial" w:cs="Arial"/>
          <w:lang w:val="en-US"/>
        </w:rPr>
        <w:t xml:space="preserve"> shows a sketch-graph of the results.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Figure 2</w:t>
      </w:r>
    </w:p>
    <w:p w:rsidR="006F5784" w:rsidRDefault="003661B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4610100" cy="28575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In which section of the graph,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 xml:space="preserve">, or </w:t>
      </w: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, did the wheelchair travel fastest?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Give the reason for your answer.</w:t>
      </w:r>
    </w:p>
    <w:p w:rsidR="006F5784" w:rsidRDefault="00622E4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The student used a data logger with a distance sensor to record the data.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Give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advantages of using a data logger rather than using a </w:t>
      </w:r>
      <w:proofErr w:type="spellStart"/>
      <w:r>
        <w:rPr>
          <w:rFonts w:ascii="Arial" w:hAnsi="Arial" w:cs="Arial"/>
          <w:lang w:val="en-US"/>
        </w:rPr>
        <w:t>stopclock</w:t>
      </w:r>
      <w:proofErr w:type="spellEnd"/>
      <w:r>
        <w:rPr>
          <w:rFonts w:ascii="Arial" w:hAnsi="Arial" w:cs="Arial"/>
          <w:lang w:val="en-US"/>
        </w:rPr>
        <w:t xml:space="preserve"> and tape measure.</w:t>
      </w:r>
    </w:p>
    <w:p w:rsidR="006F5784" w:rsidRDefault="00622E4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622E49" w:rsidRDefault="00622E4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The velocity of the wheelchair changes as it accelerates to its top speed.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Figure 3</w:t>
      </w:r>
      <w:r>
        <w:rPr>
          <w:rFonts w:ascii="Arial" w:hAnsi="Arial" w:cs="Arial"/>
          <w:lang w:val="en-US"/>
        </w:rPr>
        <w:t xml:space="preserve"> shows a sketch-graph of the changes.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Figure 3</w:t>
      </w:r>
    </w:p>
    <w:p w:rsidR="006F5784" w:rsidRDefault="003661B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4895850" cy="267652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     The forward force on the wheelchair is constant as it accelerates on flat ground.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Which force reduces the acceleration?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Tick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box.</w:t>
      </w:r>
    </w:p>
    <w:p w:rsidR="006F5784" w:rsidRDefault="00622E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8"/>
        <w:gridCol w:w="918"/>
      </w:tblGrid>
      <w:tr w:rsidR="006F578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784" w:rsidRDefault="00622E4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Air resistance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784" w:rsidRDefault="0036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78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784" w:rsidRDefault="00622E4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Magnetism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784" w:rsidRDefault="0036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78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784" w:rsidRDefault="00622E4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Tension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784" w:rsidRDefault="0036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78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784" w:rsidRDefault="00622E4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Weight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784" w:rsidRDefault="0036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5784" w:rsidRDefault="00622E4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(f)      Explain the acceleration of the wheelchair at point </w:t>
      </w:r>
      <w:r>
        <w:rPr>
          <w:rFonts w:ascii="Arial" w:hAnsi="Arial" w:cs="Arial"/>
          <w:b/>
          <w:bCs/>
          <w:lang w:val="en-US"/>
        </w:rPr>
        <w:t>E</w:t>
      </w:r>
      <w:r>
        <w:rPr>
          <w:rFonts w:ascii="Arial" w:hAnsi="Arial" w:cs="Arial"/>
          <w:lang w:val="en-US"/>
        </w:rPr>
        <w:t xml:space="preserve"> on </w:t>
      </w:r>
      <w:r>
        <w:rPr>
          <w:rFonts w:ascii="Arial" w:hAnsi="Arial" w:cs="Arial"/>
          <w:b/>
          <w:bCs/>
          <w:lang w:val="en-US"/>
        </w:rPr>
        <w:t>Figure 3</w:t>
      </w:r>
      <w:r>
        <w:rPr>
          <w:rFonts w:ascii="Arial" w:hAnsi="Arial" w:cs="Arial"/>
          <w:lang w:val="en-US"/>
        </w:rPr>
        <w:t>.</w:t>
      </w:r>
    </w:p>
    <w:p w:rsidR="006F5784" w:rsidRDefault="00622E4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(g)     The wheelchair starts from rest.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It accelerates at a constant rate until it has a speed of 1.5 m/s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wheelchair travels a distance of 2.0 m while it is accelerating.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Calculate the acceleration of the wheelchair.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Using the Physics Equations Sheet.</w:t>
      </w:r>
    </w:p>
    <w:p w:rsidR="006F5784" w:rsidRDefault="00622E4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6F5784" w:rsidRDefault="00622E4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13 marks)</w:t>
      </w:r>
    </w:p>
    <w:p w:rsidR="006F5784" w:rsidRDefault="00622E4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lastRenderedPageBreak/>
        <w:t>Q4.</w:t>
      </w:r>
    </w:p>
    <w:p w:rsidR="006F5784" w:rsidRDefault="00622E49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student investigated the relationship between the force applied to a spring and the extension of the spring.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 is the method used.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1.        Hang a spring from a rod.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        Hang a mass from the spring.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3.        Measure the extension of the spring.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4.        Repeat steps 2 and 3 using different masses.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Figure 1</w:t>
      </w:r>
      <w:r>
        <w:rPr>
          <w:rFonts w:ascii="Arial" w:hAnsi="Arial" w:cs="Arial"/>
          <w:lang w:val="en-US"/>
        </w:rPr>
        <w:t xml:space="preserve"> shows a spring before and after a mass had been hung from it.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Figure 1</w:t>
      </w:r>
    </w:p>
    <w:p w:rsidR="006F5784" w:rsidRDefault="003661B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4133850" cy="32004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Give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ways in which the appearance of the spring has changed.</w:t>
      </w:r>
    </w:p>
    <w:p w:rsidR="006F5784" w:rsidRDefault="00622E4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The extension of the spring is the distance between which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points on the </w:t>
      </w:r>
      <w:proofErr w:type="spellStart"/>
      <w:r>
        <w:rPr>
          <w:rFonts w:ascii="Arial" w:hAnsi="Arial" w:cs="Arial"/>
          <w:lang w:val="en-US"/>
        </w:rPr>
        <w:t>metre</w:t>
      </w:r>
      <w:proofErr w:type="spellEnd"/>
      <w:r>
        <w:rPr>
          <w:rFonts w:ascii="Arial" w:hAnsi="Arial" w:cs="Arial"/>
          <w:lang w:val="en-US"/>
        </w:rPr>
        <w:t xml:space="preserve"> rule?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Use letters from the diagram in </w:t>
      </w:r>
      <w:r>
        <w:rPr>
          <w:rFonts w:ascii="Arial" w:hAnsi="Arial" w:cs="Arial"/>
          <w:b/>
          <w:bCs/>
          <w:lang w:val="en-US"/>
        </w:rPr>
        <w:t>Figure 1</w:t>
      </w:r>
      <w:r>
        <w:rPr>
          <w:rFonts w:ascii="Arial" w:hAnsi="Arial" w:cs="Arial"/>
          <w:lang w:val="en-US"/>
        </w:rPr>
        <w:t>.</w:t>
      </w:r>
    </w:p>
    <w:p w:rsidR="006F5784" w:rsidRDefault="00622E4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The force applied to the spring is the weight of the mass hanging from the spring.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Write the equation that links gravitational field strength, mass and weight.</w:t>
      </w:r>
    </w:p>
    <w:p w:rsidR="006F5784" w:rsidRDefault="00622E4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622E49" w:rsidRDefault="00622E49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Figure 2</w:t>
      </w:r>
      <w:r>
        <w:rPr>
          <w:rFonts w:ascii="Arial" w:hAnsi="Arial" w:cs="Arial"/>
          <w:lang w:val="en-US"/>
        </w:rPr>
        <w:t xml:space="preserve"> shows the student’s results.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Figure 2</w:t>
      </w:r>
    </w:p>
    <w:p w:rsidR="006F5784" w:rsidRDefault="003661B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3781425" cy="361950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During the investigation the limit of proportionality of the spring was exceeded.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is the value of force at which this happened?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Give a reason for your choice.</w:t>
      </w:r>
    </w:p>
    <w:p w:rsidR="006F5784" w:rsidRDefault="00622E4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     Suggest how the student could obtain a more accurate answer for the limit of proportionality of the spring.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 should include the additional readings the student should take.</w:t>
      </w:r>
    </w:p>
    <w:p w:rsidR="006F5784" w:rsidRDefault="00622E4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(f)      Write the equation that links extension, force and the spring constant.</w:t>
      </w:r>
    </w:p>
    <w:p w:rsidR="006F5784" w:rsidRDefault="00622E4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(g)    A different spring has a spring constant of 18 N/m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When an apple is hung from the spring, the spring extends 6.4 cm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spring does not go past the limit of proportionality.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Calculate the force exerted by the apple on the spring.</w:t>
      </w:r>
    </w:p>
    <w:p w:rsidR="006F5784" w:rsidRDefault="00622E4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6F5784" w:rsidRDefault="00622E4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12 marks)</w:t>
      </w:r>
    </w:p>
    <w:p w:rsidR="00622E49" w:rsidRDefault="00622E49">
      <w:pPr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br w:type="page"/>
      </w:r>
    </w:p>
    <w:p w:rsidR="006F5784" w:rsidRDefault="00622E4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lastRenderedPageBreak/>
        <w:t>Q5.</w:t>
      </w:r>
    </w:p>
    <w:p w:rsidR="006F5784" w:rsidRDefault="00622E49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Moose are animals that eat grass.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Figure 1</w:t>
      </w:r>
      <w:r>
        <w:rPr>
          <w:rFonts w:ascii="Arial" w:hAnsi="Arial" w:cs="Arial"/>
          <w:lang w:val="en-US"/>
        </w:rPr>
        <w:t xml:space="preserve"> shows a moose.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Figure 1</w:t>
      </w:r>
    </w:p>
    <w:p w:rsidR="006F5784" w:rsidRDefault="003661B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3429000" cy="227647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E49">
        <w:rPr>
          <w:rFonts w:ascii="Arial" w:hAnsi="Arial" w:cs="Arial"/>
          <w:lang w:val="en-US"/>
        </w:rPr>
        <w:t> 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© </w:t>
      </w:r>
      <w:proofErr w:type="spellStart"/>
      <w:r>
        <w:rPr>
          <w:rFonts w:ascii="Arial" w:hAnsi="Arial" w:cs="Arial"/>
          <w:lang w:val="en-US"/>
        </w:rPr>
        <w:t>Wildnerdpix</w:t>
      </w:r>
      <w:proofErr w:type="spellEnd"/>
      <w:r>
        <w:rPr>
          <w:rFonts w:ascii="Arial" w:hAnsi="Arial" w:cs="Arial"/>
          <w:lang w:val="en-US"/>
        </w:rPr>
        <w:t>/</w:t>
      </w:r>
      <w:proofErr w:type="spellStart"/>
      <w:r>
        <w:rPr>
          <w:rFonts w:ascii="Arial" w:hAnsi="Arial" w:cs="Arial"/>
          <w:lang w:val="en-US"/>
        </w:rPr>
        <w:t>iStock</w:t>
      </w:r>
      <w:proofErr w:type="spellEnd"/>
      <w:r>
        <w:rPr>
          <w:rFonts w:ascii="Arial" w:hAnsi="Arial" w:cs="Arial"/>
          <w:lang w:val="en-US"/>
        </w:rPr>
        <w:t>/</w:t>
      </w:r>
      <w:proofErr w:type="spellStart"/>
      <w:r>
        <w:rPr>
          <w:rFonts w:ascii="Arial" w:hAnsi="Arial" w:cs="Arial"/>
          <w:lang w:val="en-US"/>
        </w:rPr>
        <w:t>Thinkstock</w:t>
      </w:r>
      <w:proofErr w:type="spellEnd"/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Figure 2</w:t>
      </w:r>
      <w:r>
        <w:rPr>
          <w:rFonts w:ascii="Arial" w:hAnsi="Arial" w:cs="Arial"/>
          <w:lang w:val="en-US"/>
        </w:rPr>
        <w:t xml:space="preserve"> shows a food chain.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Figure 2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Grass </w:t>
      </w:r>
      <w:r w:rsidR="003661B9">
        <w:rPr>
          <w:rFonts w:ascii="Arial" w:hAnsi="Arial" w:cs="Arial"/>
          <w:noProof/>
        </w:rPr>
        <w:drawing>
          <wp:inline distT="0" distB="0" distL="0" distR="0">
            <wp:extent cx="304800" cy="1143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  Moose </w:t>
      </w:r>
      <w:r w:rsidR="003661B9">
        <w:rPr>
          <w:rFonts w:ascii="Arial" w:hAnsi="Arial" w:cs="Arial"/>
          <w:noProof/>
        </w:rPr>
        <w:drawing>
          <wp:inline distT="0" distB="0" distL="0" distR="0">
            <wp:extent cx="304800" cy="1143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 Wolves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 Name the secondary consumer shown in </w:t>
      </w:r>
      <w:r>
        <w:rPr>
          <w:rFonts w:ascii="Arial" w:hAnsi="Arial" w:cs="Arial"/>
          <w:b/>
          <w:bCs/>
          <w:lang w:val="en-US"/>
        </w:rPr>
        <w:t>Figure 2</w:t>
      </w:r>
      <w:r>
        <w:rPr>
          <w:rFonts w:ascii="Arial" w:hAnsi="Arial" w:cs="Arial"/>
          <w:lang w:val="en-US"/>
        </w:rPr>
        <w:t>.</w:t>
      </w:r>
    </w:p>
    <w:p w:rsidR="006F5784" w:rsidRDefault="00622E4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 </w:t>
      </w:r>
      <w:r>
        <w:rPr>
          <w:rFonts w:ascii="Arial" w:hAnsi="Arial" w:cs="Arial"/>
          <w:b/>
          <w:bCs/>
          <w:lang w:val="en-US"/>
        </w:rPr>
        <w:t>Figure 3</w:t>
      </w:r>
      <w:r>
        <w:rPr>
          <w:rFonts w:ascii="Arial" w:hAnsi="Arial" w:cs="Arial"/>
          <w:lang w:val="en-US"/>
        </w:rPr>
        <w:t xml:space="preserve"> shows how the moose population and wolf population have changed in one area.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 is a predator-prey cycle.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Figure 3</w:t>
      </w:r>
    </w:p>
    <w:p w:rsidR="006F5784" w:rsidRDefault="003661B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5676900" cy="16192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E49">
        <w:rPr>
          <w:rFonts w:ascii="Arial" w:hAnsi="Arial" w:cs="Arial"/>
          <w:lang w:val="en-US"/>
        </w:rPr>
        <w:t> 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 2004 the line on </w:t>
      </w:r>
      <w:r>
        <w:rPr>
          <w:rFonts w:ascii="Arial" w:hAnsi="Arial" w:cs="Arial"/>
          <w:b/>
          <w:bCs/>
          <w:lang w:val="en-US"/>
        </w:rPr>
        <w:t>Figure 3</w:t>
      </w:r>
      <w:r>
        <w:rPr>
          <w:rFonts w:ascii="Arial" w:hAnsi="Arial" w:cs="Arial"/>
          <w:lang w:val="en-US"/>
        </w:rPr>
        <w:t xml:space="preserve"> for wolves is above the line for moose.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How does </w:t>
      </w:r>
      <w:r>
        <w:rPr>
          <w:rFonts w:ascii="Arial" w:hAnsi="Arial" w:cs="Arial"/>
          <w:b/>
          <w:bCs/>
          <w:lang w:val="en-US"/>
        </w:rPr>
        <w:t>Figure 3</w:t>
      </w:r>
      <w:r>
        <w:rPr>
          <w:rFonts w:ascii="Arial" w:hAnsi="Arial" w:cs="Arial"/>
          <w:lang w:val="en-US"/>
        </w:rPr>
        <w:t xml:space="preserve"> show that there are more moose than wolves in 2004?</w:t>
      </w:r>
    </w:p>
    <w:p w:rsidR="006F5784" w:rsidRDefault="00622E4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622E49" w:rsidRDefault="00622E4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(c)     Suggest why the moose population decreased between 2002 and 2004.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Use information from </w:t>
      </w:r>
      <w:r>
        <w:rPr>
          <w:rFonts w:ascii="Arial" w:hAnsi="Arial" w:cs="Arial"/>
          <w:b/>
          <w:bCs/>
          <w:lang w:val="en-US"/>
        </w:rPr>
        <w:t>Figure 3</w:t>
      </w:r>
      <w:r>
        <w:rPr>
          <w:rFonts w:ascii="Arial" w:hAnsi="Arial" w:cs="Arial"/>
          <w:lang w:val="en-US"/>
        </w:rPr>
        <w:t>.</w:t>
      </w:r>
    </w:p>
    <w:p w:rsidR="006F5784" w:rsidRDefault="00622E4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 The number of wolves is one biotic factor that could affect the size of the moose population.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Give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other biotic factors that could affect the size of the moose population.</w:t>
      </w:r>
    </w:p>
    <w:p w:rsidR="006F5784" w:rsidRDefault="00622E4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     Moose have distinct characteristics such as antlers.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Describe how moose may have evolved to have large antlers.</w:t>
      </w:r>
    </w:p>
    <w:p w:rsidR="006F5784" w:rsidRDefault="00622E4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6F5784" w:rsidRDefault="00622E4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10 marks)</w:t>
      </w:r>
    </w:p>
    <w:p w:rsidR="00622E49" w:rsidRDefault="00622E49">
      <w:pPr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br w:type="page"/>
      </w:r>
    </w:p>
    <w:p w:rsidR="006F5784" w:rsidRDefault="00622E4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lastRenderedPageBreak/>
        <w:t>Q6.</w:t>
      </w:r>
    </w:p>
    <w:p w:rsidR="006F5784" w:rsidRDefault="00622E49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diagrams show fossil animals found in rocks of different ages.  Scientists have used this information to work out how the modern horse evolved.</w:t>
      </w:r>
    </w:p>
    <w:p w:rsidR="006F5784" w:rsidRDefault="003661B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43350" cy="56388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E49">
        <w:rPr>
          <w:rFonts w:ascii="Arial" w:hAnsi="Arial" w:cs="Arial"/>
          <w:lang w:val="en-US"/>
        </w:rPr>
        <w:t> 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</w:t>
      </w:r>
      <w:proofErr w:type="spellStart"/>
      <w:r>
        <w:rPr>
          <w:rFonts w:ascii="Arial" w:hAnsi="Arial" w:cs="Arial"/>
          <w:i/>
          <w:iCs/>
          <w:lang w:val="en-US"/>
        </w:rPr>
        <w:t>Mesohippus</w:t>
      </w:r>
      <w:proofErr w:type="spellEnd"/>
      <w:r>
        <w:rPr>
          <w:rFonts w:ascii="Arial" w:hAnsi="Arial" w:cs="Arial"/>
          <w:lang w:val="en-US"/>
        </w:rPr>
        <w:t xml:space="preserve"> became extinct over thirty million years ago.  Use information from the diagrams to suggest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reasons why this happened.</w:t>
      </w:r>
    </w:p>
    <w:p w:rsidR="006F5784" w:rsidRDefault="00622E4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</w:t>
      </w:r>
      <w:proofErr w:type="spellStart"/>
      <w:proofErr w:type="gramStart"/>
      <w:r>
        <w:rPr>
          <w:rFonts w:ascii="Arial" w:hAnsi="Arial" w:cs="Arial"/>
          <w:lang w:val="en-US"/>
        </w:rPr>
        <w:t>i</w:t>
      </w:r>
      <w:proofErr w:type="spellEnd"/>
      <w:proofErr w:type="gramEnd"/>
      <w:r>
        <w:rPr>
          <w:rFonts w:ascii="Arial" w:hAnsi="Arial" w:cs="Arial"/>
          <w:lang w:val="en-US"/>
        </w:rPr>
        <w:t>)      How do scientists know how big these early horses were?</w:t>
      </w:r>
    </w:p>
    <w:p w:rsidR="006F5784" w:rsidRDefault="00622E4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How do scientists know when they lived?</w:t>
      </w:r>
    </w:p>
    <w:p w:rsidR="006F5784" w:rsidRDefault="00622E4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6F5784" w:rsidRDefault="00622E4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Explain how the information in the diagrams supports the theory of evolution.</w:t>
      </w:r>
    </w:p>
    <w:p w:rsidR="006F5784" w:rsidRDefault="00622E4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6F5784" w:rsidRDefault="00622E49" w:rsidP="007D31A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7 marks)</w:t>
      </w:r>
      <w:bookmarkStart w:id="0" w:name="_GoBack"/>
      <w:bookmarkEnd w:id="0"/>
    </w:p>
    <w:sectPr w:rsidR="006F5784">
      <w:footerReference w:type="default" r:id="rId22"/>
      <w:pgSz w:w="11907" w:h="16839"/>
      <w:pgMar w:top="850" w:right="567" w:bottom="850" w:left="1417" w:header="72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784" w:rsidRDefault="00622E49">
      <w:pPr>
        <w:spacing w:after="0" w:line="240" w:lineRule="auto"/>
      </w:pPr>
      <w:r>
        <w:separator/>
      </w:r>
    </w:p>
  </w:endnote>
  <w:endnote w:type="continuationSeparator" w:id="0">
    <w:p w:rsidR="006F5784" w:rsidRDefault="0062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784" w:rsidRDefault="00622E49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 xml:space="preserve">Page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>PAGE</w:instrText>
    </w:r>
    <w:r>
      <w:rPr>
        <w:rFonts w:ascii="Arial" w:hAnsi="Arial" w:cs="Arial"/>
        <w:lang w:val="en-US"/>
      </w:rPr>
      <w:fldChar w:fldCharType="separate"/>
    </w:r>
    <w:r w:rsidR="007D31A7">
      <w:rPr>
        <w:rFonts w:ascii="Arial" w:hAnsi="Arial" w:cs="Arial"/>
        <w:noProof/>
        <w:lang w:val="en-US"/>
      </w:rPr>
      <w:t>12</w:t>
    </w:r>
    <w:r>
      <w:rPr>
        <w:rFonts w:ascii="Arial" w:hAnsi="Arial" w:cs="Arial"/>
        <w:lang w:val="en-US"/>
      </w:rPr>
      <w:fldChar w:fldCharType="end"/>
    </w:r>
    <w:r>
      <w:rPr>
        <w:rFonts w:ascii="Arial" w:hAnsi="Arial" w:cs="Arial"/>
        <w:lang w:val="en-US"/>
      </w:rPr>
      <w:t xml:space="preserve"> of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>NUMPAGES</w:instrText>
    </w:r>
    <w:r>
      <w:rPr>
        <w:rFonts w:ascii="Arial" w:hAnsi="Arial" w:cs="Arial"/>
        <w:lang w:val="en-US"/>
      </w:rPr>
      <w:fldChar w:fldCharType="separate"/>
    </w:r>
    <w:r w:rsidR="007D31A7">
      <w:rPr>
        <w:rFonts w:ascii="Arial" w:hAnsi="Arial" w:cs="Arial"/>
        <w:noProof/>
        <w:lang w:val="en-US"/>
      </w:rPr>
      <w:t>12</w:t>
    </w:r>
    <w:r>
      <w:rPr>
        <w:rFonts w:ascii="Arial" w:hAnsi="Arial" w:cs="Arial"/>
        <w:lang w:val="en-US"/>
      </w:rPr>
      <w:fldChar w:fldCharType="end"/>
    </w:r>
  </w:p>
  <w:p w:rsidR="006F5784" w:rsidRDefault="006F5784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784" w:rsidRDefault="00622E49">
      <w:pPr>
        <w:spacing w:after="0" w:line="240" w:lineRule="auto"/>
      </w:pPr>
      <w:r>
        <w:separator/>
      </w:r>
    </w:p>
  </w:footnote>
  <w:footnote w:type="continuationSeparator" w:id="0">
    <w:p w:rsidR="006F5784" w:rsidRDefault="00622E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B9"/>
    <w:rsid w:val="003661B9"/>
    <w:rsid w:val="00622E49"/>
    <w:rsid w:val="006F5784"/>
    <w:rsid w:val="007D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DB84956-EF16-43BC-8720-3B1F82B4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3B3C2CC2</Template>
  <TotalTime>1</TotalTime>
  <Pages>12</Pages>
  <Words>1161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BurleyA</dc:creator>
  <cp:keywords/>
  <dc:description>Created by the \'abHTML to RTF .Net\'bb 5.8.2.9</dc:description>
  <cp:lastModifiedBy>BurleyA</cp:lastModifiedBy>
  <cp:revision>4</cp:revision>
  <dcterms:created xsi:type="dcterms:W3CDTF">2018-12-06T18:48:00Z</dcterms:created>
  <dcterms:modified xsi:type="dcterms:W3CDTF">2018-12-06T18:50:00Z</dcterms:modified>
</cp:coreProperties>
</file>